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1" w:rsidRPr="00CA3512" w:rsidRDefault="006F4211" w:rsidP="00314336">
      <w:pPr>
        <w:jc w:val="center"/>
        <w:rPr>
          <w:b/>
        </w:rPr>
      </w:pPr>
      <w:r>
        <w:rPr>
          <w:b/>
        </w:rPr>
        <w:t xml:space="preserve">HARRAN </w:t>
      </w:r>
      <w:r w:rsidRPr="00CA3512">
        <w:rPr>
          <w:b/>
        </w:rPr>
        <w:t>ÜNİVERSİTESİ REKTÖRLÜĞÜNE</w:t>
      </w:r>
    </w:p>
    <w:p w:rsidR="006F4211" w:rsidRPr="00501F8E" w:rsidRDefault="006F4211" w:rsidP="00314336">
      <w:pPr>
        <w:jc w:val="center"/>
        <w:rPr>
          <w:rFonts w:ascii="Arial Black" w:hAnsi="Arial Black"/>
        </w:rPr>
      </w:pPr>
      <w:r w:rsidRPr="00CA3512">
        <w:rPr>
          <w:b/>
        </w:rPr>
        <w:t>(PERSONEL DAİRE</w:t>
      </w:r>
      <w:r>
        <w:rPr>
          <w:b/>
        </w:rPr>
        <w:t>Sİ</w:t>
      </w:r>
      <w:r w:rsidRPr="00CA3512">
        <w:rPr>
          <w:b/>
        </w:rPr>
        <w:t xml:space="preserve"> BAŞKANLIĞI)</w:t>
      </w:r>
    </w:p>
    <w:p w:rsidR="006F4211" w:rsidRDefault="006F4211" w:rsidP="00314336">
      <w:pPr>
        <w:jc w:val="center"/>
      </w:pPr>
    </w:p>
    <w:p w:rsidR="006F4211" w:rsidRPr="00430202" w:rsidRDefault="006F4211" w:rsidP="00CA3512">
      <w:pPr>
        <w:ind w:firstLine="340"/>
        <w:jc w:val="both"/>
        <w:rPr>
          <w:rFonts w:ascii="Cambria" w:hAnsi="Cambria"/>
        </w:rPr>
      </w:pPr>
      <w:r w:rsidRPr="00430202">
        <w:rPr>
          <w:rFonts w:ascii="Cambria" w:hAnsi="Cambria"/>
        </w:rPr>
        <w:t>Üniversiteni</w:t>
      </w:r>
      <w:r>
        <w:rPr>
          <w:rFonts w:ascii="Cambria" w:hAnsi="Cambria"/>
        </w:rPr>
        <w:t xml:space="preserve">z </w:t>
      </w:r>
      <w:r w:rsidRPr="00430202">
        <w:rPr>
          <w:rFonts w:ascii="Cambria" w:hAnsi="Cambria"/>
        </w:rPr>
        <w:t>…………………… Fakültesi …………………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>Bölümü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>…………………………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 xml:space="preserve">Anabilim Dalı araştırma görevlisi kadrosunda olup, 2547 sayılı kanunun 35. </w:t>
      </w:r>
      <w:r>
        <w:rPr>
          <w:rFonts w:ascii="Cambria" w:hAnsi="Cambria"/>
        </w:rPr>
        <w:t>M</w:t>
      </w:r>
      <w:r w:rsidRPr="00430202">
        <w:rPr>
          <w:rFonts w:ascii="Cambria" w:hAnsi="Cambria"/>
        </w:rPr>
        <w:t>addesi gereğince geçici olarak tahsis edilen ………………….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>Üniversitesi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>…………………….</w:t>
      </w:r>
      <w:r>
        <w:rPr>
          <w:rFonts w:ascii="Cambria" w:hAnsi="Cambria"/>
        </w:rPr>
        <w:t xml:space="preserve"> </w:t>
      </w:r>
      <w:r w:rsidRPr="00430202">
        <w:rPr>
          <w:rFonts w:ascii="Cambria" w:hAnsi="Cambria"/>
        </w:rPr>
        <w:t xml:space="preserve">Enstitüsünde  görev yapmaktayım. </w:t>
      </w:r>
    </w:p>
    <w:p w:rsidR="006F4211" w:rsidRPr="00430202" w:rsidRDefault="006F4211" w:rsidP="00CA3512">
      <w:pPr>
        <w:spacing w:before="60" w:after="60" w:line="240" w:lineRule="auto"/>
        <w:ind w:firstLine="340"/>
        <w:jc w:val="both"/>
        <w:rPr>
          <w:rFonts w:ascii="Cambria" w:hAnsi="Cambria"/>
          <w:color w:val="000000"/>
          <w:lang w:eastAsia="tr-TR"/>
        </w:rPr>
      </w:pPr>
      <w:r w:rsidRPr="00430202">
        <w:rPr>
          <w:rFonts w:ascii="Cambria" w:hAnsi="Cambria"/>
          <w:color w:val="000000"/>
          <w:lang w:eastAsia="tr-TR"/>
        </w:rPr>
        <w:t>Öğretim Üyesi Yetiştirme Programı</w:t>
      </w:r>
      <w:r>
        <w:rPr>
          <w:rFonts w:ascii="Cambria" w:hAnsi="Cambria"/>
          <w:color w:val="000000"/>
          <w:lang w:eastAsia="tr-TR"/>
        </w:rPr>
        <w:t xml:space="preserve"> (ÖYP)</w:t>
      </w:r>
      <w:r w:rsidRPr="00430202">
        <w:rPr>
          <w:rFonts w:ascii="Cambria" w:hAnsi="Cambria"/>
          <w:color w:val="000000"/>
          <w:lang w:eastAsia="tr-TR"/>
        </w:rPr>
        <w:t xml:space="preserve"> kapsamında 33’üncü </w:t>
      </w:r>
      <w:r>
        <w:rPr>
          <w:rFonts w:ascii="Cambria" w:hAnsi="Cambria"/>
          <w:color w:val="000000"/>
          <w:lang w:eastAsia="tr-TR"/>
        </w:rPr>
        <w:t>M</w:t>
      </w:r>
      <w:r w:rsidRPr="00430202">
        <w:rPr>
          <w:rFonts w:ascii="Cambria" w:hAnsi="Cambria"/>
          <w:color w:val="000000"/>
          <w:lang w:eastAsia="tr-TR"/>
        </w:rPr>
        <w:t>addenin (a) fıkrası uyarınca araştırma görevlisi kadrosuna atanmış olup, 674 sayılı Kanun Hükmünde Kararname ile</w:t>
      </w:r>
      <w:r>
        <w:rPr>
          <w:rFonts w:ascii="Cambria" w:hAnsi="Cambria"/>
          <w:color w:val="000000"/>
          <w:lang w:eastAsia="tr-TR"/>
        </w:rPr>
        <w:t xml:space="preserve"> </w:t>
      </w:r>
      <w:r w:rsidRPr="00430202">
        <w:rPr>
          <w:rFonts w:ascii="Cambria" w:hAnsi="Cambria"/>
          <w:color w:val="000000"/>
          <w:lang w:eastAsia="tr-TR"/>
        </w:rPr>
        <w:t xml:space="preserve">statüm 50’nci </w:t>
      </w:r>
      <w:r>
        <w:rPr>
          <w:rFonts w:ascii="Cambria" w:hAnsi="Cambria"/>
          <w:color w:val="000000"/>
          <w:lang w:eastAsia="tr-TR"/>
        </w:rPr>
        <w:t>M</w:t>
      </w:r>
      <w:r w:rsidRPr="00430202">
        <w:rPr>
          <w:rFonts w:ascii="Cambria" w:hAnsi="Cambria"/>
          <w:color w:val="000000"/>
          <w:lang w:eastAsia="tr-TR"/>
        </w:rPr>
        <w:t>addenin birinci fıkrasının (d) bendinde belirtilen statüye dönüştürülmüştür.</w:t>
      </w:r>
    </w:p>
    <w:p w:rsidR="006F4211" w:rsidRPr="00430202" w:rsidRDefault="006F4211" w:rsidP="0017077A">
      <w:pPr>
        <w:spacing w:before="60" w:after="60" w:line="240" w:lineRule="auto"/>
        <w:ind w:firstLine="340"/>
        <w:jc w:val="both"/>
        <w:rPr>
          <w:rFonts w:ascii="Cambria" w:hAnsi="Cambria"/>
          <w:color w:val="000000"/>
          <w:lang w:eastAsia="tr-TR"/>
        </w:rPr>
      </w:pPr>
    </w:p>
    <w:p w:rsidR="006F4211" w:rsidRPr="00430202" w:rsidRDefault="006F4211" w:rsidP="00CA3512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>18.05.2018 tarih ve 30425 sayılı Resmî Gazetede yayı</w:t>
      </w:r>
      <w:r>
        <w:rPr>
          <w:rFonts w:ascii="Cambria" w:hAnsi="Cambria" w:cs="Calibri"/>
          <w:color w:val="000000"/>
          <w:lang w:eastAsia="tr-TR"/>
        </w:rPr>
        <w:t>m</w:t>
      </w:r>
      <w:r w:rsidRPr="00430202">
        <w:rPr>
          <w:rFonts w:ascii="Cambria" w:hAnsi="Cambria" w:cs="Calibri"/>
          <w:color w:val="000000"/>
          <w:lang w:eastAsia="tr-TR"/>
        </w:rPr>
        <w:t xml:space="preserve">lanan 7143 sayılı Kanunun 15. maddesi ile Geçici Madde 78 gereğince, 2547 sayılı Kanunun </w:t>
      </w:r>
      <w:smartTag w:uri="urn:schemas-microsoft-com:office:smarttags" w:element="metricconverter">
        <w:smartTagPr>
          <w:attr w:name="ProductID" w:val="33’"/>
        </w:smartTagPr>
        <w:r w:rsidRPr="00430202">
          <w:rPr>
            <w:rFonts w:ascii="Cambria" w:hAnsi="Cambria" w:cs="Calibri"/>
            <w:color w:val="000000"/>
            <w:lang w:eastAsia="tr-TR"/>
          </w:rPr>
          <w:t>33’</w:t>
        </w:r>
      </w:smartTag>
      <w:r w:rsidRPr="00430202">
        <w:rPr>
          <w:rFonts w:ascii="Cambria" w:hAnsi="Cambria" w:cs="Calibri"/>
          <w:color w:val="000000"/>
          <w:lang w:eastAsia="tr-TR"/>
        </w:rPr>
        <w:t xml:space="preserve"> üncü </w:t>
      </w:r>
      <w:r>
        <w:rPr>
          <w:rFonts w:ascii="Cambria" w:hAnsi="Cambria" w:cs="Calibri"/>
          <w:color w:val="000000"/>
          <w:lang w:eastAsia="tr-TR"/>
        </w:rPr>
        <w:t>M</w:t>
      </w:r>
      <w:r w:rsidRPr="00430202">
        <w:rPr>
          <w:rFonts w:ascii="Cambria" w:hAnsi="Cambria" w:cs="Calibri"/>
          <w:color w:val="000000"/>
          <w:lang w:eastAsia="tr-TR"/>
        </w:rPr>
        <w:t>addesinin (a) fıkrasına göre yeniden atanmak istiyorum.</w:t>
      </w:r>
    </w:p>
    <w:p w:rsidR="006F4211" w:rsidRDefault="006F4211" w:rsidP="00CA3512">
      <w:pPr>
        <w:spacing w:before="60" w:after="60" w:line="240" w:lineRule="auto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CA3512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 xml:space="preserve">657 Sayılı Kanunun 48. </w:t>
      </w:r>
      <w:r>
        <w:rPr>
          <w:rFonts w:ascii="Cambria" w:hAnsi="Cambria" w:cs="Calibri"/>
          <w:color w:val="000000"/>
          <w:lang w:eastAsia="tr-TR"/>
        </w:rPr>
        <w:t>M</w:t>
      </w:r>
      <w:r w:rsidRPr="00430202">
        <w:rPr>
          <w:rFonts w:ascii="Cambria" w:hAnsi="Cambria" w:cs="Calibri"/>
          <w:color w:val="000000"/>
          <w:lang w:eastAsia="tr-TR"/>
        </w:rPr>
        <w:t>addesinde belirtilen genel şartları taşıdığım takdirde, 2547 Sayılı Kanunun 33/a maddesi gereği işe başlama tarihi itibariyle yük</w:t>
      </w:r>
      <w:r>
        <w:rPr>
          <w:rFonts w:ascii="Cambria" w:hAnsi="Cambria" w:cs="Calibri"/>
          <w:color w:val="000000"/>
          <w:lang w:eastAsia="tr-TR"/>
        </w:rPr>
        <w:t>lenme senedi düzenlenerek atamam</w:t>
      </w:r>
      <w:r w:rsidRPr="00430202">
        <w:rPr>
          <w:rFonts w:ascii="Cambria" w:hAnsi="Cambria" w:cs="Calibri"/>
          <w:color w:val="000000"/>
          <w:lang w:eastAsia="tr-TR"/>
        </w:rPr>
        <w:t>ın yapılmasını kabul ediyorum.</w:t>
      </w:r>
    </w:p>
    <w:p w:rsidR="006F4211" w:rsidRDefault="006F4211" w:rsidP="00CA3512">
      <w:pPr>
        <w:spacing w:before="60" w:after="60" w:line="240" w:lineRule="auto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CA3512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>Gereğini saygılarımla arz ederim.</w:t>
      </w:r>
    </w:p>
    <w:p w:rsidR="006F4211" w:rsidRPr="00430202" w:rsidRDefault="006F4211" w:rsidP="0017077A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17077A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 xml:space="preserve">                                                                                                                                  ..  / .. / 2018</w:t>
      </w: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 xml:space="preserve">                                                          </w:t>
      </w:r>
    </w:p>
    <w:p w:rsidR="006F4211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 xml:space="preserve">                                                                                                 </w:t>
      </w:r>
      <w:r>
        <w:rPr>
          <w:rFonts w:ascii="Cambria" w:hAnsi="Cambria" w:cs="Calibri"/>
          <w:color w:val="000000"/>
          <w:lang w:eastAsia="tr-TR"/>
        </w:rPr>
        <w:t xml:space="preserve">                                       </w:t>
      </w:r>
      <w:bookmarkStart w:id="0" w:name="_GoBack"/>
      <w:bookmarkEnd w:id="0"/>
      <w:r w:rsidRPr="00430202">
        <w:rPr>
          <w:rFonts w:ascii="Cambria" w:hAnsi="Cambria" w:cs="Calibri"/>
          <w:color w:val="000000"/>
          <w:lang w:eastAsia="tr-TR"/>
        </w:rPr>
        <w:t>İmza</w:t>
      </w:r>
      <w:r>
        <w:rPr>
          <w:rFonts w:ascii="Cambria" w:hAnsi="Cambria" w:cs="Calibri"/>
          <w:color w:val="000000"/>
          <w:lang w:eastAsia="tr-TR"/>
        </w:rPr>
        <w:t xml:space="preserve">   </w:t>
      </w:r>
    </w:p>
    <w:p w:rsidR="006F4211" w:rsidRPr="00430202" w:rsidRDefault="006F4211" w:rsidP="0097309E">
      <w:pPr>
        <w:spacing w:before="60" w:after="60" w:line="240" w:lineRule="auto"/>
        <w:ind w:left="6372"/>
        <w:jc w:val="both"/>
        <w:rPr>
          <w:rFonts w:ascii="Cambria" w:hAnsi="Cambria" w:cs="Calibri"/>
          <w:color w:val="000000"/>
          <w:lang w:eastAsia="tr-TR"/>
        </w:rPr>
      </w:pPr>
      <w:r>
        <w:rPr>
          <w:rFonts w:ascii="Cambria" w:hAnsi="Cambria" w:cs="Calibri"/>
          <w:color w:val="000000"/>
          <w:lang w:eastAsia="tr-TR"/>
        </w:rPr>
        <w:t xml:space="preserve">     </w:t>
      </w:r>
      <w:r w:rsidRPr="00430202">
        <w:rPr>
          <w:rFonts w:ascii="Cambria" w:hAnsi="Cambria" w:cs="Calibri"/>
          <w:color w:val="000000"/>
          <w:lang w:eastAsia="tr-TR"/>
        </w:rPr>
        <w:t>Adı ve Soyadı</w:t>
      </w: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430202">
        <w:rPr>
          <w:rFonts w:ascii="Cambria" w:hAnsi="Cambria" w:cs="Calibri"/>
          <w:color w:val="000000"/>
          <w:lang w:eastAsia="tr-TR"/>
        </w:rPr>
        <w:t xml:space="preserve">                                                                                                                                      </w:t>
      </w: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 w:rsidRPr="00CA3512">
        <w:rPr>
          <w:rFonts w:ascii="Cambria" w:hAnsi="Cambria" w:cs="Calibri"/>
          <w:b/>
          <w:color w:val="000000"/>
          <w:lang w:eastAsia="tr-TR"/>
        </w:rPr>
        <w:t>EK :</w:t>
      </w:r>
      <w:r>
        <w:rPr>
          <w:rFonts w:ascii="Cambria" w:hAnsi="Cambria" w:cs="Calibri"/>
          <w:color w:val="000000"/>
          <w:lang w:eastAsia="tr-TR"/>
        </w:rPr>
        <w:t xml:space="preserve"> 1-</w:t>
      </w:r>
      <w:r w:rsidRPr="00430202">
        <w:rPr>
          <w:rFonts w:ascii="Cambria" w:hAnsi="Cambria" w:cs="Calibri"/>
          <w:color w:val="000000"/>
          <w:lang w:eastAsia="tr-TR"/>
        </w:rPr>
        <w:t xml:space="preserve"> Güvenlik Soruşturması ve Arşiv Araştırması Formu </w:t>
      </w:r>
      <w:r>
        <w:rPr>
          <w:rFonts w:ascii="Cambria" w:hAnsi="Cambria" w:cs="Calibri"/>
          <w:color w:val="000000"/>
          <w:lang w:eastAsia="tr-TR"/>
        </w:rPr>
        <w:t xml:space="preserve">(2 </w:t>
      </w:r>
      <w:r w:rsidRPr="00430202">
        <w:rPr>
          <w:rFonts w:ascii="Cambria" w:hAnsi="Cambria" w:cs="Calibri"/>
          <w:color w:val="000000"/>
          <w:lang w:eastAsia="tr-TR"/>
        </w:rPr>
        <w:t>Adet Foto</w:t>
      </w:r>
      <w:r>
        <w:rPr>
          <w:rFonts w:ascii="Cambria" w:hAnsi="Cambria" w:cs="Calibri"/>
          <w:color w:val="000000"/>
          <w:lang w:eastAsia="tr-TR"/>
        </w:rPr>
        <w:t>ğ</w:t>
      </w:r>
      <w:r w:rsidRPr="00430202">
        <w:rPr>
          <w:rFonts w:ascii="Cambria" w:hAnsi="Cambria" w:cs="Calibri"/>
          <w:color w:val="000000"/>
          <w:lang w:eastAsia="tr-TR"/>
        </w:rPr>
        <w:t>raflı)</w:t>
      </w:r>
    </w:p>
    <w:p w:rsidR="006F4211" w:rsidRPr="00430202" w:rsidRDefault="006F4211" w:rsidP="008308B0">
      <w:pPr>
        <w:tabs>
          <w:tab w:val="left" w:pos="780"/>
        </w:tabs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>
        <w:rPr>
          <w:rFonts w:ascii="Cambria" w:hAnsi="Cambria" w:cs="Calibri"/>
          <w:color w:val="000000"/>
          <w:lang w:eastAsia="tr-TR"/>
        </w:rPr>
        <w:tab/>
        <w:t>2-Adli Sicil Belgesi</w:t>
      </w: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  <w:r>
        <w:rPr>
          <w:rFonts w:ascii="Cambria" w:hAnsi="Cambria" w:cs="Calibri"/>
          <w:color w:val="000000"/>
          <w:lang w:eastAsia="tr-TR"/>
        </w:rPr>
        <w:t xml:space="preserve">         3-Onaylı Hizmet Belgesi</w:t>
      </w: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43020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color w:val="000000"/>
          <w:lang w:eastAsia="tr-TR"/>
        </w:rPr>
      </w:pPr>
    </w:p>
    <w:p w:rsidR="006F4211" w:rsidRPr="00CA351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b/>
          <w:color w:val="000000"/>
          <w:lang w:eastAsia="tr-TR"/>
        </w:rPr>
      </w:pPr>
      <w:r w:rsidRPr="00CA3512">
        <w:rPr>
          <w:rFonts w:ascii="Cambria" w:hAnsi="Cambria" w:cs="Calibri"/>
          <w:b/>
          <w:color w:val="000000"/>
          <w:lang w:eastAsia="tr-TR"/>
        </w:rPr>
        <w:t>Adres    :</w:t>
      </w:r>
    </w:p>
    <w:p w:rsidR="006F4211" w:rsidRPr="00CA351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b/>
          <w:color w:val="000000"/>
          <w:lang w:eastAsia="tr-TR"/>
        </w:rPr>
      </w:pPr>
    </w:p>
    <w:p w:rsidR="006F4211" w:rsidRPr="00CA351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b/>
          <w:color w:val="000000"/>
          <w:lang w:eastAsia="tr-TR"/>
        </w:rPr>
      </w:pPr>
      <w:r w:rsidRPr="00CA3512">
        <w:rPr>
          <w:rFonts w:ascii="Cambria" w:hAnsi="Cambria" w:cs="Calibri"/>
          <w:b/>
          <w:color w:val="000000"/>
          <w:lang w:eastAsia="tr-TR"/>
        </w:rPr>
        <w:t>Cep Tlf   :</w:t>
      </w:r>
    </w:p>
    <w:p w:rsidR="006F4211" w:rsidRPr="00CA3512" w:rsidRDefault="006F4211" w:rsidP="00314336">
      <w:pPr>
        <w:spacing w:before="60" w:after="60" w:line="240" w:lineRule="auto"/>
        <w:ind w:firstLine="340"/>
        <w:jc w:val="both"/>
        <w:rPr>
          <w:rFonts w:ascii="Cambria" w:hAnsi="Cambria" w:cs="Calibri"/>
          <w:b/>
          <w:color w:val="000000"/>
          <w:lang w:eastAsia="tr-TR"/>
        </w:rPr>
      </w:pPr>
    </w:p>
    <w:p w:rsidR="006F4211" w:rsidRPr="00501F8E" w:rsidRDefault="006F4211" w:rsidP="008308B0">
      <w:pPr>
        <w:rPr>
          <w:rFonts w:ascii="Cambria" w:hAnsi="Cambria"/>
        </w:rPr>
      </w:pPr>
      <w:r w:rsidRPr="00CA3512">
        <w:rPr>
          <w:rFonts w:ascii="Cambria" w:hAnsi="Cambria"/>
          <w:b/>
        </w:rPr>
        <w:t xml:space="preserve">       e-posta   :</w:t>
      </w:r>
    </w:p>
    <w:p w:rsidR="006F4211" w:rsidRDefault="006F4211" w:rsidP="00314336">
      <w:pPr>
        <w:ind w:firstLine="708"/>
      </w:pPr>
    </w:p>
    <w:p w:rsidR="006F4211" w:rsidRDefault="006F4211" w:rsidP="00314336">
      <w:r>
        <w:tab/>
      </w:r>
    </w:p>
    <w:sectPr w:rsidR="006F4211" w:rsidSect="004E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CD"/>
    <w:rsid w:val="0001621B"/>
    <w:rsid w:val="0017077A"/>
    <w:rsid w:val="002E235F"/>
    <w:rsid w:val="002E3754"/>
    <w:rsid w:val="00314336"/>
    <w:rsid w:val="00430202"/>
    <w:rsid w:val="00447725"/>
    <w:rsid w:val="004E0EBC"/>
    <w:rsid w:val="00501F8E"/>
    <w:rsid w:val="005446B1"/>
    <w:rsid w:val="00655C06"/>
    <w:rsid w:val="00672F86"/>
    <w:rsid w:val="006E0A4E"/>
    <w:rsid w:val="006F4211"/>
    <w:rsid w:val="006F44D2"/>
    <w:rsid w:val="00772C80"/>
    <w:rsid w:val="008308B0"/>
    <w:rsid w:val="008C2823"/>
    <w:rsid w:val="0097309E"/>
    <w:rsid w:val="00AA1735"/>
    <w:rsid w:val="00BB2F13"/>
    <w:rsid w:val="00CA3512"/>
    <w:rsid w:val="00CA6B1F"/>
    <w:rsid w:val="00D015CD"/>
    <w:rsid w:val="00D270D2"/>
    <w:rsid w:val="00E62045"/>
    <w:rsid w:val="00EC165E"/>
    <w:rsid w:val="00F10CA7"/>
    <w:rsid w:val="00F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ZÜHAL ÇELİK</dc:creator>
  <cp:keywords/>
  <dc:description/>
  <cp:lastModifiedBy>CİHANBEY</cp:lastModifiedBy>
  <cp:revision>3</cp:revision>
  <cp:lastPrinted>2018-05-21T14:11:00Z</cp:lastPrinted>
  <dcterms:created xsi:type="dcterms:W3CDTF">2018-05-21T14:28:00Z</dcterms:created>
  <dcterms:modified xsi:type="dcterms:W3CDTF">2018-05-22T13:12:00Z</dcterms:modified>
</cp:coreProperties>
</file>